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12" w:rsidRDefault="00385412" w:rsidP="00CF5610">
      <w:pPr>
        <w:pStyle w:val="BodyText"/>
        <w:spacing w:before="0"/>
        <w:ind w:hanging="1701"/>
        <w:jc w:val="right"/>
        <w:rPr>
          <w:rFonts w:cs="Times New Roman"/>
          <w:b/>
          <w:bCs/>
          <w:sz w:val="20"/>
          <w:szCs w:val="20"/>
        </w:rPr>
      </w:pPr>
      <w:r w:rsidRPr="005538E9">
        <w:rPr>
          <w:b/>
          <w:bCs/>
          <w:sz w:val="20"/>
          <w:szCs w:val="20"/>
        </w:rPr>
        <w:t xml:space="preserve">                                                                                                      </w:t>
      </w:r>
    </w:p>
    <w:p w:rsidR="00385412" w:rsidRPr="00950720" w:rsidRDefault="00385412" w:rsidP="00BE1AEF">
      <w:pPr>
        <w:pStyle w:val="BodyText"/>
        <w:tabs>
          <w:tab w:val="left" w:pos="4536"/>
        </w:tabs>
        <w:spacing w:before="0" w:after="120"/>
        <w:ind w:left="4820" w:hanging="4820"/>
        <w:rPr>
          <w:b/>
          <w:bCs/>
          <w:sz w:val="20"/>
          <w:szCs w:val="20"/>
        </w:rPr>
      </w:pPr>
      <w:r w:rsidRPr="00950720">
        <w:rPr>
          <w:b/>
          <w:bCs/>
          <w:i/>
          <w:iCs/>
          <w:sz w:val="20"/>
          <w:szCs w:val="20"/>
        </w:rPr>
        <w:t xml:space="preserve">                                                                            </w:t>
      </w:r>
      <w:r w:rsidRPr="00950720">
        <w:rPr>
          <w:b/>
          <w:bCs/>
          <w:sz w:val="20"/>
          <w:szCs w:val="20"/>
        </w:rPr>
        <w:t xml:space="preserve">                                                                </w:t>
      </w:r>
      <w:r>
        <w:rPr>
          <w:b/>
          <w:bCs/>
          <w:sz w:val="20"/>
          <w:szCs w:val="20"/>
        </w:rPr>
        <w:t xml:space="preserve"> </w:t>
      </w:r>
      <w:r w:rsidRPr="00950720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        </w:t>
      </w:r>
      <w:r w:rsidRPr="00950720">
        <w:rPr>
          <w:b/>
          <w:bCs/>
          <w:sz w:val="20"/>
          <w:szCs w:val="20"/>
        </w:rPr>
        <w:t xml:space="preserve">F-PO </w:t>
      </w:r>
      <w:r>
        <w:rPr>
          <w:b/>
          <w:bCs/>
          <w:sz w:val="20"/>
          <w:szCs w:val="20"/>
        </w:rPr>
        <w:t>17</w:t>
      </w:r>
      <w:r w:rsidRPr="00950720">
        <w:rPr>
          <w:b/>
          <w:bCs/>
          <w:sz w:val="20"/>
          <w:szCs w:val="20"/>
        </w:rPr>
        <w:t xml:space="preserve">             </w:t>
      </w:r>
    </w:p>
    <w:p w:rsidR="00385412" w:rsidRDefault="00385412" w:rsidP="00BE1AEF">
      <w:pPr>
        <w:pStyle w:val="BodyText"/>
        <w:spacing w:before="0"/>
        <w:ind w:hanging="1701"/>
        <w:jc w:val="right"/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>Załącznik nr 5</w:t>
      </w:r>
    </w:p>
    <w:p w:rsidR="00385412" w:rsidRDefault="00385412" w:rsidP="008F186D">
      <w:pPr>
        <w:pStyle w:val="BodyText"/>
        <w:spacing w:before="0"/>
        <w:ind w:hanging="170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uchwały Nr LVI/1306/14 Rady Miasta Krosna  </w:t>
      </w:r>
    </w:p>
    <w:p w:rsidR="00385412" w:rsidRDefault="00385412" w:rsidP="008F186D">
      <w:pPr>
        <w:pStyle w:val="BodyText"/>
        <w:spacing w:before="0" w:after="120"/>
        <w:ind w:left="7020" w:hanging="7020"/>
        <w:jc w:val="right"/>
        <w:rPr>
          <w:rFonts w:cs="Times New Roman"/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z dnia 14 maja 2014 r. (Dz.Urz.Woj.Podk.poz.1611                    zm. z 2015 r. poz.763) </w:t>
      </w:r>
      <w:r>
        <w:rPr>
          <w:b/>
          <w:bCs/>
          <w:sz w:val="20"/>
          <w:szCs w:val="20"/>
        </w:rPr>
        <w:t xml:space="preserve">                              </w:t>
      </w:r>
    </w:p>
    <w:p w:rsidR="00385412" w:rsidRDefault="00385412" w:rsidP="00BE1AEF">
      <w:pPr>
        <w:pStyle w:val="BodyText"/>
        <w:spacing w:before="0"/>
        <w:ind w:hanging="1701"/>
        <w:jc w:val="right"/>
        <w:rPr>
          <w:rFonts w:cs="Times New Roman"/>
          <w:sz w:val="16"/>
          <w:szCs w:val="16"/>
        </w:rPr>
      </w:pPr>
    </w:p>
    <w:p w:rsidR="00385412" w:rsidRPr="005538E9" w:rsidRDefault="00385412" w:rsidP="00CF5610">
      <w:pPr>
        <w:pStyle w:val="BodyText"/>
        <w:spacing w:before="0" w:after="120"/>
        <w:ind w:left="4395" w:hanging="4395"/>
        <w:jc w:val="left"/>
        <w:rPr>
          <w:sz w:val="20"/>
          <w:szCs w:val="20"/>
        </w:rPr>
      </w:pPr>
      <w:r w:rsidRPr="005538E9">
        <w:rPr>
          <w:sz w:val="20"/>
          <w:szCs w:val="20"/>
        </w:rPr>
        <w:t xml:space="preserve">…………………………………………………….  </w:t>
      </w:r>
    </w:p>
    <w:p w:rsidR="00385412" w:rsidRPr="005538E9" w:rsidRDefault="00385412" w:rsidP="00CF5610">
      <w:pPr>
        <w:pStyle w:val="BodyText"/>
        <w:spacing w:before="0" w:after="120"/>
        <w:ind w:left="4395" w:hanging="4395"/>
        <w:jc w:val="left"/>
        <w:rPr>
          <w:sz w:val="20"/>
          <w:szCs w:val="20"/>
        </w:rPr>
      </w:pPr>
      <w:r w:rsidRPr="005538E9">
        <w:rPr>
          <w:i/>
          <w:iCs/>
          <w:sz w:val="20"/>
          <w:szCs w:val="20"/>
        </w:rPr>
        <w:t xml:space="preserve">     (imię i nazwisko/ nazwa przedsiębiorcy)</w:t>
      </w:r>
      <w:r w:rsidRPr="005538E9">
        <w:rPr>
          <w:sz w:val="20"/>
          <w:szCs w:val="20"/>
        </w:rPr>
        <w:t xml:space="preserve"> </w:t>
      </w:r>
    </w:p>
    <w:p w:rsidR="00385412" w:rsidRPr="005538E9" w:rsidRDefault="00385412" w:rsidP="00CF5610">
      <w:pPr>
        <w:pStyle w:val="BodyText"/>
        <w:spacing w:before="0" w:after="120"/>
        <w:jc w:val="left"/>
      </w:pPr>
      <w:r w:rsidRPr="005538E9">
        <w:t>……………………………………………</w:t>
      </w:r>
    </w:p>
    <w:p w:rsidR="00385412" w:rsidRPr="005538E9" w:rsidRDefault="00385412" w:rsidP="00CF5610">
      <w:pPr>
        <w:pStyle w:val="BodyText"/>
        <w:spacing w:before="0" w:after="120"/>
        <w:jc w:val="left"/>
        <w:rPr>
          <w:i/>
          <w:iCs/>
          <w:sz w:val="20"/>
          <w:szCs w:val="20"/>
        </w:rPr>
      </w:pPr>
      <w:r w:rsidRPr="005538E9">
        <w:rPr>
          <w:i/>
          <w:iCs/>
          <w:sz w:val="20"/>
          <w:szCs w:val="20"/>
        </w:rPr>
        <w:t>(adres zamieszkania/siedziba przedsiębiorcy)</w:t>
      </w:r>
    </w:p>
    <w:p w:rsidR="00385412" w:rsidRPr="005538E9" w:rsidRDefault="00385412" w:rsidP="00CF5610">
      <w:pPr>
        <w:pStyle w:val="BodyText"/>
        <w:spacing w:before="0" w:after="120"/>
        <w:jc w:val="left"/>
        <w:rPr>
          <w:rFonts w:cs="Times New Roman"/>
          <w:sz w:val="28"/>
          <w:szCs w:val="28"/>
        </w:rPr>
      </w:pPr>
    </w:p>
    <w:p w:rsidR="00385412" w:rsidRPr="005538E9" w:rsidRDefault="00385412" w:rsidP="00CF5610">
      <w:pPr>
        <w:pStyle w:val="BodyText"/>
        <w:spacing w:before="0" w:after="120"/>
        <w:jc w:val="center"/>
        <w:rPr>
          <w:b/>
          <w:bCs/>
          <w:sz w:val="28"/>
          <w:szCs w:val="28"/>
        </w:rPr>
      </w:pPr>
      <w:r w:rsidRPr="005538E9">
        <w:rPr>
          <w:b/>
          <w:bCs/>
          <w:sz w:val="28"/>
          <w:szCs w:val="28"/>
        </w:rPr>
        <w:t>OŚWIADCZENIE</w:t>
      </w:r>
    </w:p>
    <w:p w:rsidR="00385412" w:rsidRPr="005538E9" w:rsidRDefault="00385412" w:rsidP="00CF5610">
      <w:pPr>
        <w:pStyle w:val="BodyText"/>
        <w:spacing w:before="0" w:after="120"/>
        <w:jc w:val="center"/>
        <w:rPr>
          <w:b/>
          <w:bCs/>
          <w:sz w:val="28"/>
          <w:szCs w:val="28"/>
        </w:rPr>
      </w:pPr>
    </w:p>
    <w:p w:rsidR="00385412" w:rsidRPr="005538E9" w:rsidRDefault="00385412" w:rsidP="00CF5610">
      <w:pPr>
        <w:pStyle w:val="BodyText"/>
        <w:spacing w:before="0" w:after="120"/>
        <w:jc w:val="center"/>
        <w:rPr>
          <w:b/>
          <w:bCs/>
          <w:sz w:val="28"/>
          <w:szCs w:val="28"/>
        </w:rPr>
      </w:pPr>
    </w:p>
    <w:p w:rsidR="00385412" w:rsidRPr="005538E9" w:rsidRDefault="00385412" w:rsidP="00CF5610">
      <w:pPr>
        <w:pStyle w:val="BodyText"/>
        <w:spacing w:before="0" w:after="120"/>
        <w:rPr>
          <w:rFonts w:cs="Times New Roman"/>
        </w:rPr>
      </w:pPr>
      <w:r w:rsidRPr="005538E9">
        <w:rPr>
          <w:b/>
          <w:bCs/>
        </w:rPr>
        <w:t xml:space="preserve">      </w:t>
      </w:r>
      <w:r w:rsidRPr="005538E9">
        <w:t xml:space="preserve">W wykonaniu obowiązku wynikającego z § 4 pkt 8 uchwały Nr  LVI/ 1306 /14  Rady Miasta Krosna z dnia 14 maja 2014 r. w sprawie zwolnienia od podatku od nieruchomości na terenie  Miasta Krosna w ramach pomocy  </w:t>
      </w:r>
      <w:r w:rsidRPr="005538E9">
        <w:rPr>
          <w:i/>
          <w:iCs/>
        </w:rPr>
        <w:t xml:space="preserve">de minimis </w:t>
      </w:r>
      <w:r w:rsidRPr="005538E9">
        <w:t>zmienionej uchwałą Nr VI/</w:t>
      </w:r>
      <w:r>
        <w:t>101</w:t>
      </w:r>
      <w:r w:rsidRPr="005538E9">
        <w:t xml:space="preserve">/15 Rady Miasta Krosna z dnia 27 lutego 2015 r. </w:t>
      </w:r>
      <w:r w:rsidRPr="005538E9">
        <w:rPr>
          <w:i/>
          <w:iCs/>
        </w:rPr>
        <w:t xml:space="preserve"> </w:t>
      </w:r>
    </w:p>
    <w:p w:rsidR="00385412" w:rsidRPr="005538E9" w:rsidRDefault="00385412" w:rsidP="00CF5610">
      <w:pPr>
        <w:pStyle w:val="BodyText"/>
        <w:spacing w:before="0" w:after="120"/>
        <w:rPr>
          <w:rFonts w:cs="Times New Roman"/>
        </w:rPr>
      </w:pPr>
    </w:p>
    <w:p w:rsidR="00385412" w:rsidRPr="005538E9" w:rsidRDefault="00385412" w:rsidP="00CF5610">
      <w:pPr>
        <w:pStyle w:val="BodyText"/>
        <w:spacing w:before="0" w:after="120"/>
        <w:jc w:val="left"/>
        <w:rPr>
          <w:rFonts w:cs="Times New Roman"/>
          <w:b/>
          <w:bCs/>
        </w:rPr>
      </w:pPr>
      <w:r w:rsidRPr="005538E9">
        <w:rPr>
          <w:b/>
          <w:bCs/>
        </w:rPr>
        <w:t>oświadczam, że w dniu …………… w zakładzie ..........</w:t>
      </w:r>
      <w:r w:rsidRPr="005538E9">
        <w:rPr>
          <w:b/>
          <w:bCs/>
          <w:i/>
          <w:iCs/>
          <w:sz w:val="20"/>
          <w:szCs w:val="20"/>
        </w:rPr>
        <w:t>...........................................................</w:t>
      </w:r>
      <w:r w:rsidRPr="005538E9">
        <w:rPr>
          <w:b/>
          <w:bCs/>
        </w:rPr>
        <w:t xml:space="preserve"> utworzono ……….nowych miejsc pracy związanych z nową inwestycją , o których mowa w § 2 ust. 1 uchwały, w tym ……….nowych miejsc pracy dla absolwentów.</w:t>
      </w:r>
    </w:p>
    <w:p w:rsidR="00385412" w:rsidRPr="005538E9" w:rsidRDefault="00385412" w:rsidP="00CF5610">
      <w:pPr>
        <w:pStyle w:val="BodyText"/>
        <w:spacing w:before="0" w:after="120"/>
        <w:rPr>
          <w:rFonts w:cs="Times New Roman"/>
          <w:b/>
          <w:bCs/>
        </w:rPr>
      </w:pPr>
    </w:p>
    <w:p w:rsidR="00385412" w:rsidRPr="005538E9" w:rsidRDefault="00385412" w:rsidP="00CF5610">
      <w:pPr>
        <w:pStyle w:val="BodyText"/>
        <w:spacing w:before="0" w:after="120"/>
        <w:rPr>
          <w:rFonts w:cs="Times New Roman"/>
          <w:b/>
          <w:bCs/>
        </w:rPr>
      </w:pPr>
    </w:p>
    <w:p w:rsidR="00385412" w:rsidRPr="005538E9" w:rsidRDefault="00385412" w:rsidP="00CF5610">
      <w:pPr>
        <w:pStyle w:val="BodyText"/>
        <w:spacing w:before="0" w:after="120"/>
        <w:rPr>
          <w:rFonts w:cs="Times New Roman"/>
          <w:b/>
          <w:bCs/>
        </w:rPr>
      </w:pPr>
    </w:p>
    <w:p w:rsidR="00385412" w:rsidRPr="005538E9" w:rsidRDefault="00385412" w:rsidP="00CF5610">
      <w:pPr>
        <w:pStyle w:val="BodyText"/>
        <w:spacing w:before="0" w:after="120"/>
        <w:rPr>
          <w:rFonts w:cs="Times New Roman"/>
          <w:b/>
          <w:bCs/>
        </w:rPr>
      </w:pPr>
    </w:p>
    <w:p w:rsidR="00385412" w:rsidRPr="005538E9" w:rsidRDefault="00385412" w:rsidP="00CF5610">
      <w:pPr>
        <w:pStyle w:val="BodyText"/>
        <w:spacing w:before="0" w:after="120"/>
        <w:rPr>
          <w:rFonts w:cs="Times New Roman"/>
          <w:b/>
          <w:bCs/>
        </w:rPr>
      </w:pPr>
    </w:p>
    <w:p w:rsidR="00385412" w:rsidRPr="005538E9" w:rsidRDefault="00385412" w:rsidP="00CF5610">
      <w:pPr>
        <w:pStyle w:val="BodyText"/>
        <w:spacing w:before="0" w:after="120"/>
        <w:jc w:val="left"/>
      </w:pPr>
      <w:r w:rsidRPr="005538E9">
        <w:t>……………………………………                    …………………………………….............</w:t>
      </w:r>
    </w:p>
    <w:p w:rsidR="00385412" w:rsidRDefault="00385412" w:rsidP="00CF5610">
      <w:pPr>
        <w:pStyle w:val="BodyText"/>
        <w:tabs>
          <w:tab w:val="left" w:pos="4536"/>
        </w:tabs>
        <w:spacing w:before="0" w:after="120"/>
        <w:ind w:left="4820" w:hanging="4820"/>
        <w:jc w:val="center"/>
        <w:rPr>
          <w:i/>
          <w:iCs/>
          <w:sz w:val="20"/>
          <w:szCs w:val="20"/>
        </w:rPr>
      </w:pPr>
      <w:r w:rsidRPr="005538E9">
        <w:rPr>
          <w:i/>
          <w:iCs/>
          <w:sz w:val="20"/>
          <w:szCs w:val="20"/>
        </w:rPr>
        <w:t xml:space="preserve">    (miejscowość, data )                                       (podpis przedsiębiorcy lub osoby uprawnionej                                                                                                      do reprezentowania przedsiębiorcy</w:t>
      </w:r>
      <w:r>
        <w:rPr>
          <w:i/>
          <w:iCs/>
          <w:sz w:val="20"/>
          <w:szCs w:val="20"/>
        </w:rPr>
        <w:t>)</w:t>
      </w:r>
      <w:bookmarkStart w:id="0" w:name="_GoBack"/>
      <w:bookmarkEnd w:id="0"/>
    </w:p>
    <w:sectPr w:rsidR="00385412" w:rsidSect="003F2B3E">
      <w:footnotePr>
        <w:pos w:val="beneathText"/>
      </w:footnotePr>
      <w:pgSz w:w="11900" w:h="16820"/>
      <w:pgMar w:top="1134" w:right="851" w:bottom="1701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412" w:rsidRDefault="00385412">
      <w:pPr>
        <w:spacing w:before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85412" w:rsidRDefault="00385412">
      <w:pPr>
        <w:spacing w:before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412" w:rsidRDefault="00385412">
      <w:pPr>
        <w:spacing w:before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85412" w:rsidRDefault="00385412">
      <w:pPr>
        <w:spacing w:before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F48"/>
    <w:rsid w:val="00042396"/>
    <w:rsid w:val="000B254A"/>
    <w:rsid w:val="000E7163"/>
    <w:rsid w:val="000F18CF"/>
    <w:rsid w:val="00344C18"/>
    <w:rsid w:val="00385412"/>
    <w:rsid w:val="00390EB0"/>
    <w:rsid w:val="003B34A5"/>
    <w:rsid w:val="003F2B3E"/>
    <w:rsid w:val="00516FEF"/>
    <w:rsid w:val="005538E9"/>
    <w:rsid w:val="005B7006"/>
    <w:rsid w:val="005C1835"/>
    <w:rsid w:val="005D79F2"/>
    <w:rsid w:val="006853B9"/>
    <w:rsid w:val="008148A2"/>
    <w:rsid w:val="008F186D"/>
    <w:rsid w:val="00912680"/>
    <w:rsid w:val="00950720"/>
    <w:rsid w:val="009524E0"/>
    <w:rsid w:val="00975FBC"/>
    <w:rsid w:val="00BE1AEF"/>
    <w:rsid w:val="00BE63CA"/>
    <w:rsid w:val="00C43F9E"/>
    <w:rsid w:val="00CF5610"/>
    <w:rsid w:val="00D04D5B"/>
    <w:rsid w:val="00DC155C"/>
    <w:rsid w:val="00E0075B"/>
    <w:rsid w:val="00E05FA7"/>
    <w:rsid w:val="00E16F48"/>
    <w:rsid w:val="00E73940"/>
    <w:rsid w:val="00EF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10"/>
    <w:pPr>
      <w:widowControl w:val="0"/>
      <w:suppressAutoHyphens/>
      <w:autoSpaceDE w:val="0"/>
      <w:spacing w:before="200" w:line="300" w:lineRule="auto"/>
      <w:jc w:val="both"/>
    </w:pPr>
    <w:rPr>
      <w:rFonts w:ascii="Arial" w:eastAsia="Times New Roman" w:hAnsi="Arial"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F5610"/>
    <w:pPr>
      <w:spacing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F5610"/>
    <w:rPr>
      <w:rFonts w:ascii="Arial" w:hAnsi="Arial" w:cs="Arial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CF56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5610"/>
    <w:rPr>
      <w:rFonts w:ascii="Arial" w:hAnsi="Arial" w:cs="Arial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8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245</Words>
  <Characters>1470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UMKrosna</dc:creator>
  <cp:keywords/>
  <dc:description/>
  <cp:lastModifiedBy>UMKrosna</cp:lastModifiedBy>
  <cp:revision>11</cp:revision>
  <dcterms:created xsi:type="dcterms:W3CDTF">2014-05-15T09:05:00Z</dcterms:created>
  <dcterms:modified xsi:type="dcterms:W3CDTF">2015-08-12T09:32:00Z</dcterms:modified>
</cp:coreProperties>
</file>