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BD" w:rsidRPr="00A17ECF" w:rsidRDefault="00E44FBD" w:rsidP="00342AF2">
      <w:pPr>
        <w:pStyle w:val="BodyText"/>
        <w:spacing w:before="0"/>
        <w:ind w:hanging="1701"/>
        <w:jc w:val="right"/>
        <w:rPr>
          <w:rFonts w:cs="Times New Roman"/>
          <w:b/>
          <w:bCs/>
          <w:sz w:val="18"/>
          <w:szCs w:val="18"/>
        </w:rPr>
      </w:pPr>
      <w:r w:rsidRPr="00A17ECF">
        <w:rPr>
          <w:b/>
          <w:bCs/>
          <w:sz w:val="18"/>
          <w:szCs w:val="18"/>
        </w:rPr>
        <w:t>F-PO 14</w:t>
      </w:r>
    </w:p>
    <w:p w:rsidR="00E44FBD" w:rsidRPr="00A17ECF" w:rsidRDefault="00E44FBD" w:rsidP="00627599">
      <w:pPr>
        <w:pStyle w:val="BodyText"/>
        <w:spacing w:before="0"/>
        <w:ind w:hanging="1701"/>
        <w:jc w:val="right"/>
        <w:rPr>
          <w:sz w:val="16"/>
          <w:szCs w:val="16"/>
        </w:rPr>
      </w:pPr>
      <w:r w:rsidRPr="00A17ECF">
        <w:rPr>
          <w:sz w:val="16"/>
          <w:szCs w:val="16"/>
        </w:rPr>
        <w:t>Załącznik nr 1</w:t>
      </w:r>
    </w:p>
    <w:p w:rsidR="00E44FBD" w:rsidRDefault="00E44FBD" w:rsidP="00342AF2">
      <w:pPr>
        <w:pStyle w:val="BodyText"/>
        <w:spacing w:before="0"/>
        <w:ind w:hanging="1701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LVI/1306/14 Rady Miasta Krosna  </w:t>
      </w:r>
    </w:p>
    <w:p w:rsidR="00E44FBD" w:rsidRDefault="00E44FBD" w:rsidP="00342AF2">
      <w:pPr>
        <w:pStyle w:val="BodyText"/>
        <w:spacing w:before="0" w:after="120"/>
        <w:ind w:left="7020" w:hanging="7020"/>
        <w:jc w:val="right"/>
        <w:rPr>
          <w:rFonts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z dnia 14 maja 2014 r. (Dz.Urz.Woj.Podk.poz.1611                    zm. z 2015 r. poz.763) </w:t>
      </w:r>
      <w:r>
        <w:rPr>
          <w:b/>
          <w:bCs/>
          <w:sz w:val="20"/>
          <w:szCs w:val="20"/>
        </w:rPr>
        <w:t xml:space="preserve">                              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0"/>
          <w:szCs w:val="20"/>
        </w:rPr>
      </w:pPr>
      <w:r w:rsidRPr="006A5D43">
        <w:rPr>
          <w:sz w:val="20"/>
          <w:szCs w:val="20"/>
        </w:rPr>
        <w:t xml:space="preserve">…………………………………………………….                           ...................................................................      </w:t>
      </w:r>
    </w:p>
    <w:p w:rsidR="00E44FBD" w:rsidRPr="006A5D43" w:rsidRDefault="00E44FBD" w:rsidP="00627599">
      <w:pPr>
        <w:pStyle w:val="BodyText"/>
        <w:spacing w:before="0" w:after="120"/>
        <w:ind w:left="4395" w:hanging="4395"/>
        <w:jc w:val="left"/>
        <w:rPr>
          <w:sz w:val="16"/>
          <w:szCs w:val="16"/>
        </w:rPr>
      </w:pPr>
      <w:r w:rsidRPr="006A5D43">
        <w:rPr>
          <w:i/>
          <w:iCs/>
          <w:sz w:val="16"/>
          <w:szCs w:val="16"/>
        </w:rPr>
        <w:t xml:space="preserve">     (imię i nazwisko / nazwa przedsiębiorcy)</w:t>
      </w:r>
      <w:r w:rsidRPr="006A5D43">
        <w:rPr>
          <w:sz w:val="16"/>
          <w:szCs w:val="16"/>
        </w:rPr>
        <w:t xml:space="preserve">                                                                            </w:t>
      </w:r>
      <w:r w:rsidRPr="006A5D43">
        <w:rPr>
          <w:i/>
          <w:iCs/>
          <w:sz w:val="16"/>
          <w:szCs w:val="16"/>
        </w:rPr>
        <w:t xml:space="preserve">( miejscowość, data)                                                   </w:t>
      </w:r>
      <w:r w:rsidRPr="006A5D43">
        <w:rPr>
          <w:sz w:val="16"/>
          <w:szCs w:val="16"/>
        </w:rPr>
        <w:t xml:space="preserve">                                              </w:t>
      </w:r>
    </w:p>
    <w:p w:rsidR="00E44FBD" w:rsidRPr="006A5D43" w:rsidRDefault="00E44FBD" w:rsidP="00627599">
      <w:pPr>
        <w:pStyle w:val="BodyText"/>
        <w:spacing w:before="0" w:after="120"/>
        <w:jc w:val="left"/>
      </w:pPr>
      <w:r w:rsidRPr="006A5D43">
        <w:t>……………………………………………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16"/>
          <w:szCs w:val="16"/>
        </w:rPr>
      </w:pPr>
      <w:r w:rsidRPr="006A5D43">
        <w:rPr>
          <w:sz w:val="16"/>
          <w:szCs w:val="16"/>
        </w:rPr>
        <w:t>(</w:t>
      </w:r>
      <w:r w:rsidRPr="006A5D43">
        <w:rPr>
          <w:i/>
          <w:iCs/>
          <w:sz w:val="16"/>
          <w:szCs w:val="16"/>
        </w:rPr>
        <w:t>adres zamieszkania/siedziba przedsiębiorcy</w:t>
      </w:r>
      <w:r w:rsidRPr="006A5D43">
        <w:rPr>
          <w:sz w:val="16"/>
          <w:szCs w:val="16"/>
        </w:rPr>
        <w:t xml:space="preserve">)   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rFonts w:cs="Times New Roman"/>
        </w:rPr>
      </w:pPr>
    </w:p>
    <w:p w:rsidR="00E44FBD" w:rsidRPr="00A17ECF" w:rsidRDefault="00E44FBD" w:rsidP="00CA6197">
      <w:pPr>
        <w:pStyle w:val="BodyText"/>
        <w:tabs>
          <w:tab w:val="left" w:pos="4155"/>
          <w:tab w:val="right" w:pos="9348"/>
        </w:tabs>
        <w:spacing w:before="0" w:after="120"/>
        <w:jc w:val="center"/>
        <w:rPr>
          <w:b/>
          <w:bCs/>
          <w:i/>
          <w:iCs/>
        </w:rPr>
      </w:pPr>
      <w:r w:rsidRPr="006A5D43">
        <w:rPr>
          <w:b/>
          <w:bCs/>
          <w:i/>
          <w:iCs/>
          <w:sz w:val="28"/>
          <w:szCs w:val="28"/>
        </w:rPr>
        <w:t xml:space="preserve">                                                 </w:t>
      </w:r>
      <w:r w:rsidRPr="00A17ECF">
        <w:rPr>
          <w:b/>
          <w:bCs/>
          <w:i/>
          <w:iCs/>
        </w:rPr>
        <w:t>PREZYDENT  MIASTA  KROSNA</w:t>
      </w:r>
    </w:p>
    <w:p w:rsidR="00E44FBD" w:rsidRPr="00A17ECF" w:rsidRDefault="00E44FBD" w:rsidP="00CA6197">
      <w:pPr>
        <w:pStyle w:val="BodyText"/>
        <w:tabs>
          <w:tab w:val="left" w:pos="4155"/>
          <w:tab w:val="right" w:pos="9348"/>
        </w:tabs>
        <w:spacing w:before="0" w:after="120"/>
        <w:jc w:val="center"/>
        <w:rPr>
          <w:rFonts w:cs="Times New Roman"/>
          <w:b/>
          <w:bCs/>
          <w:i/>
          <w:iCs/>
          <w:sz w:val="16"/>
          <w:szCs w:val="16"/>
        </w:rPr>
      </w:pPr>
    </w:p>
    <w:p w:rsidR="00E44FBD" w:rsidRPr="00A17ECF" w:rsidRDefault="00E44FBD" w:rsidP="00A17ECF">
      <w:pPr>
        <w:pStyle w:val="BodyText"/>
        <w:spacing w:before="0" w:after="120"/>
        <w:jc w:val="center"/>
        <w:rPr>
          <w:rFonts w:cs="Times New Roman"/>
          <w:b/>
          <w:bCs/>
        </w:rPr>
      </w:pPr>
      <w:r w:rsidRPr="00A17ECF">
        <w:rPr>
          <w:b/>
          <w:bCs/>
          <w:i/>
          <w:iCs/>
        </w:rPr>
        <w:t>WNIOSEK</w:t>
      </w:r>
    </w:p>
    <w:p w:rsidR="00E44FBD" w:rsidRPr="006A5D43" w:rsidRDefault="00E44FBD" w:rsidP="00627599">
      <w:pPr>
        <w:pStyle w:val="BodyText"/>
        <w:spacing w:before="0" w:after="120"/>
        <w:jc w:val="center"/>
        <w:rPr>
          <w:b/>
          <w:bCs/>
          <w:i/>
          <w:iCs/>
        </w:rPr>
      </w:pPr>
      <w:r w:rsidRPr="006A5D43">
        <w:rPr>
          <w:b/>
          <w:bCs/>
          <w:i/>
          <w:iCs/>
        </w:rPr>
        <w:t>o udzielenie pomocy  de  minimis zawierający podstawowe informacje                   o przedsiębiorcy</w:t>
      </w:r>
    </w:p>
    <w:p w:rsidR="00E44FBD" w:rsidRPr="006A5D43" w:rsidRDefault="00E44FBD" w:rsidP="00627599">
      <w:pPr>
        <w:pStyle w:val="BodyText"/>
        <w:tabs>
          <w:tab w:val="left" w:pos="6663"/>
        </w:tabs>
        <w:spacing w:before="0" w:after="120"/>
        <w:rPr>
          <w:sz w:val="22"/>
          <w:szCs w:val="22"/>
        </w:rPr>
      </w:pPr>
      <w:r w:rsidRPr="006A5D43">
        <w:rPr>
          <w:sz w:val="22"/>
          <w:szCs w:val="22"/>
        </w:rPr>
        <w:t xml:space="preserve">      W wykonaniu obowiązku wynikającego z § 4  pkt 1 uchwały Nr LVI/1306/14 Rady Miasta Krosna z dnia 14 maja 2014 r. w sprawie zwolnienia od podatku od nieruchomości na terenie Miasta Krosna w ramach pomocy </w:t>
      </w:r>
      <w:r w:rsidRPr="006A5D43">
        <w:rPr>
          <w:i/>
          <w:iCs/>
          <w:sz w:val="22"/>
          <w:szCs w:val="22"/>
        </w:rPr>
        <w:t xml:space="preserve">de minimis </w:t>
      </w:r>
      <w:r w:rsidRPr="006A5D43">
        <w:rPr>
          <w:sz w:val="22"/>
          <w:szCs w:val="22"/>
        </w:rPr>
        <w:t>zmienionej uchwałą Nr VI/</w:t>
      </w:r>
      <w:r>
        <w:rPr>
          <w:sz w:val="22"/>
          <w:szCs w:val="22"/>
        </w:rPr>
        <w:t>101</w:t>
      </w:r>
      <w:r w:rsidRPr="006A5D43">
        <w:rPr>
          <w:sz w:val="22"/>
          <w:szCs w:val="22"/>
        </w:rPr>
        <w:t xml:space="preserve">/15 Rady Miasta Krosna z dnia 27 lutego 2015 r., składam wniosek o udzielenie  pomocy </w:t>
      </w:r>
      <w:r w:rsidRPr="006A5D43">
        <w:rPr>
          <w:i/>
          <w:iCs/>
          <w:sz w:val="22"/>
          <w:szCs w:val="22"/>
        </w:rPr>
        <w:t xml:space="preserve">de minimis na </w:t>
      </w:r>
      <w:r w:rsidRPr="006A5D43">
        <w:rPr>
          <w:sz w:val="22"/>
          <w:szCs w:val="22"/>
        </w:rPr>
        <w:t>tworzenie nowych miejsc pracy związanych z nową inwestycją  w formie zwolnienia od podatku od nieruchomości oraz niezbędnie informacje i dokumenty: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1.Oznaczenie przedsiębiorcy  :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1)  Nazwa (firma) lub imię i nazwisko przedsiębiorcy ..................................................................  ...............................................................................................................................................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2)  Siedziba 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3)  NIP..........................................................................................................................................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4)  Symbol REGON i opis prowadzonej przez przedsiębiorcę działalności 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...............................................................................................................................................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...............................................................................................................................................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5)  Forma prawna przedsiębiorcy 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i/>
          <w:iCs/>
          <w:sz w:val="22"/>
          <w:szCs w:val="22"/>
        </w:rPr>
      </w:pPr>
      <w:r w:rsidRPr="006A5D43">
        <w:rPr>
          <w:sz w:val="22"/>
          <w:szCs w:val="22"/>
        </w:rPr>
        <w:t xml:space="preserve">   6)  Wielkość przedsiębiorcy  (</w:t>
      </w:r>
      <w:r w:rsidRPr="006A5D43">
        <w:rPr>
          <w:i/>
          <w:iCs/>
          <w:sz w:val="22"/>
          <w:szCs w:val="22"/>
        </w:rPr>
        <w:t>zaznaczyć krzyżykiem odpowiedni kwadrat):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mikroprzedsiębiorca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mały   przedsiębiorca 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średni przedsiębiorca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□      inny    przedsiębiorca  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7)  Adres korespondencyjny 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8)  Osoba uprawniona do reprezentowania przedsiębiorcy ........................................................</w:t>
      </w:r>
    </w:p>
    <w:p w:rsidR="00E44FBD" w:rsidRPr="006A5D43" w:rsidRDefault="00E44FBD" w:rsidP="003507AC">
      <w:pPr>
        <w:pStyle w:val="BodyText"/>
        <w:tabs>
          <w:tab w:val="left" w:pos="360"/>
        </w:tabs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9)  Telefon kontaktowy ................................................................................................................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2.Dane dotyczące nowej inwestycji: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1)  rodzaj inwestycji .....................................................................................................................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2)  opis inwestycji ........................................................................................................................</w:t>
      </w:r>
    </w:p>
    <w:p w:rsidR="00E44FBD" w:rsidRPr="006A5D43" w:rsidRDefault="00E44FBD" w:rsidP="00A17ECF">
      <w:pPr>
        <w:pStyle w:val="BodyText"/>
        <w:tabs>
          <w:tab w:val="left" w:pos="360"/>
        </w:tabs>
        <w:spacing w:before="0" w:after="120"/>
        <w:ind w:left="540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A5D43">
        <w:rPr>
          <w:sz w:val="22"/>
          <w:szCs w:val="22"/>
        </w:rPr>
        <w:t xml:space="preserve">   3)</w:t>
      </w:r>
      <w:r>
        <w:rPr>
          <w:sz w:val="22"/>
          <w:szCs w:val="22"/>
        </w:rPr>
        <w:t xml:space="preserve"> </w:t>
      </w:r>
      <w:r w:rsidRPr="006A5D43">
        <w:rPr>
          <w:sz w:val="22"/>
          <w:szCs w:val="22"/>
        </w:rPr>
        <w:t xml:space="preserve">nr  jednostki rejestrowej, nr działki , położenie nieruchomości  na której  zrealizowana została nowa  inwestycja ....................................................................................................... </w:t>
      </w:r>
    </w:p>
    <w:p w:rsidR="00E44FBD" w:rsidRPr="006A5D43" w:rsidRDefault="00E44FBD" w:rsidP="00627599">
      <w:pPr>
        <w:pStyle w:val="BodyText"/>
        <w:spacing w:before="0" w:after="120"/>
        <w:rPr>
          <w:sz w:val="22"/>
          <w:szCs w:val="22"/>
        </w:rPr>
      </w:pPr>
      <w:r w:rsidRPr="006A5D43">
        <w:rPr>
          <w:sz w:val="22"/>
          <w:szCs w:val="22"/>
        </w:rPr>
        <w:t xml:space="preserve">    4)  data rozpoczęcia  użytkowania nowej inwestycji*.................................................................. </w:t>
      </w:r>
    </w:p>
    <w:p w:rsidR="00E44FBD" w:rsidRPr="006A5D43" w:rsidRDefault="00E44FBD" w:rsidP="001254C7">
      <w:pPr>
        <w:pStyle w:val="BodyText"/>
        <w:spacing w:before="0" w:after="120"/>
        <w:ind w:left="540" w:hanging="36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5) data uruchomienia działalności gospodarczej w nieruchomościach nabytych od syndyka masy upadłości lub od likwidatora przedsiębiorstwa  w ramach likwidacji majątku albo od podmiotów wymienionych w § 1 pkt 1 lit.c uchwały* .............................................................</w:t>
      </w:r>
    </w:p>
    <w:p w:rsidR="00E44FBD" w:rsidRPr="006A5D43" w:rsidRDefault="00E44FBD" w:rsidP="001254C7">
      <w:pPr>
        <w:pStyle w:val="BodyText"/>
        <w:spacing w:before="0" w:after="120"/>
        <w:ind w:left="540" w:hanging="36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3. Dane dotyczące utworzenia nowych miejsc pracy w związku z nową inwestycją: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1)  liczba   osób   zatrudnionych   w   danym   przedsiębiorstwie   na   terenie  Miasta   Krosna            przed utworzeniem nowych miejsc pracy...............................................................................     </w:t>
      </w:r>
    </w:p>
    <w:p w:rsidR="00E44FBD" w:rsidRPr="006A5D43" w:rsidRDefault="00E44FBD" w:rsidP="00627599">
      <w:pPr>
        <w:pStyle w:val="BodyText"/>
        <w:spacing w:before="0" w:after="120"/>
        <w:ind w:left="284"/>
        <w:jc w:val="left"/>
        <w:rPr>
          <w:rFonts w:cs="Times New Roman"/>
          <w:sz w:val="22"/>
          <w:szCs w:val="22"/>
        </w:rPr>
      </w:pPr>
      <w:r w:rsidRPr="006A5D43">
        <w:rPr>
          <w:sz w:val="22"/>
          <w:szCs w:val="22"/>
        </w:rPr>
        <w:t>2)  liczba utworzonych nowych miejsc pracy..............................................................................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ind w:left="284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3)  liczba utworzonych nowych miejsc pracy dla absolwentów..................................................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4. Do wniosku załączam:. </w:t>
      </w:r>
    </w:p>
    <w:p w:rsidR="00E44FBD" w:rsidRPr="006A5D43" w:rsidRDefault="00E44FBD" w:rsidP="00627599">
      <w:pPr>
        <w:pStyle w:val="BodyText"/>
        <w:spacing w:before="0" w:after="120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1)  bieżące deklaracje rozliczeniowe  składane do ZUS  w  zakresie zatrudnienia,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jc w:val="left"/>
        <w:rPr>
          <w:sz w:val="22"/>
          <w:szCs w:val="22"/>
        </w:rPr>
      </w:pPr>
      <w:r w:rsidRPr="006A5D43">
        <w:rPr>
          <w:sz w:val="22"/>
          <w:szCs w:val="22"/>
        </w:rPr>
        <w:t xml:space="preserve">    2)  aktualny wypis z Krajowego Rejestru Sądowego / wypis z ewidencji działalności gospodarczej,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3) decyzję  w  sprawie pozwolenia na  użytkowanie nowej inwestycji  albo dokument     potwierdzający nabycie nieruchomości od syndyka masy upadłości  lub od likwidatora przedsiębiorstwa  w ramach likwidacji majątku albo od  podmiotów wymienionych w § 1 pkt 1 lit. c uchwały,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4)  zaświadczenia   o   pomocy   </w:t>
      </w:r>
      <w:r w:rsidRPr="006A5D43">
        <w:rPr>
          <w:i/>
          <w:iCs/>
          <w:sz w:val="22"/>
          <w:szCs w:val="22"/>
        </w:rPr>
        <w:t xml:space="preserve">de   minimis  </w:t>
      </w:r>
      <w:r w:rsidRPr="006A5D43">
        <w:rPr>
          <w:sz w:val="22"/>
          <w:szCs w:val="22"/>
        </w:rPr>
        <w:t>wydane  przez  organy  udzielające  pomocy                 w okresie 3 ostatnich lat kalendarzowych,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sz w:val="22"/>
          <w:szCs w:val="22"/>
        </w:rPr>
      </w:pPr>
      <w:r w:rsidRPr="006A5D43">
        <w:rPr>
          <w:i/>
          <w:iCs/>
          <w:sz w:val="22"/>
          <w:szCs w:val="22"/>
        </w:rPr>
        <w:t xml:space="preserve">   </w:t>
      </w:r>
      <w:r w:rsidRPr="006A5D43">
        <w:rPr>
          <w:sz w:val="22"/>
          <w:szCs w:val="22"/>
        </w:rPr>
        <w:t xml:space="preserve"> 5) oświadczenie o rozpoczęciu  użytkowania  nowej  inwestycji albo oświadczenie o uruchomieniu działalności w nieruchomościach nabytych od syndyka masy upadłości lub od likwidatora przedsiębiorstwa w ramach likwidacji majątku albo od podmiotów wymienionych w § 1 pkt 1 lit. c uchwały,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jc w:val="left"/>
        <w:rPr>
          <w:rFonts w:cs="Times New Roman"/>
          <w:sz w:val="22"/>
          <w:szCs w:val="22"/>
        </w:rPr>
      </w:pPr>
      <w:r w:rsidRPr="006A5D43">
        <w:rPr>
          <w:sz w:val="22"/>
          <w:szCs w:val="22"/>
        </w:rPr>
        <w:t xml:space="preserve">    6)  oświadczenie  o  stanie  zatrudnienia  na podstawie deklaracji rozliczeniowych składanych    do ZUS, 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7) oświadczenie o utworzeniu nowych miejsc pracy związanych z nową inwestycją na podstawie deklaracji rozliczeniowych składanych do ZUS,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8)  oświadczenie o wielkości  pomocy </w:t>
      </w:r>
      <w:r w:rsidRPr="006A5D43">
        <w:rPr>
          <w:i/>
          <w:iCs/>
          <w:sz w:val="22"/>
          <w:szCs w:val="22"/>
        </w:rPr>
        <w:t xml:space="preserve">de minimis  </w:t>
      </w:r>
      <w:r w:rsidRPr="006A5D43">
        <w:rPr>
          <w:sz w:val="22"/>
          <w:szCs w:val="22"/>
        </w:rPr>
        <w:t xml:space="preserve"> otrzymanej  w  okresie  3  ostatnich lat kalendarzowych albo oświadczenie o nieotrzymaniu pomocy </w:t>
      </w:r>
      <w:r w:rsidRPr="006A5D43">
        <w:rPr>
          <w:i/>
          <w:iCs/>
          <w:sz w:val="22"/>
          <w:szCs w:val="22"/>
        </w:rPr>
        <w:t>de minimis</w:t>
      </w:r>
      <w:r w:rsidRPr="006A5D43">
        <w:rPr>
          <w:sz w:val="22"/>
          <w:szCs w:val="22"/>
        </w:rPr>
        <w:t xml:space="preserve"> w tym okresie,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rFonts w:cs="Times New Roman"/>
          <w:sz w:val="22"/>
          <w:szCs w:val="22"/>
        </w:rPr>
      </w:pPr>
      <w:r w:rsidRPr="006A5D43">
        <w:rPr>
          <w:sz w:val="22"/>
          <w:szCs w:val="22"/>
        </w:rPr>
        <w:t xml:space="preserve">    9)  informacje niezbędne do udzielenia pomocy </w:t>
      </w:r>
      <w:r w:rsidRPr="006A5D43">
        <w:rPr>
          <w:i/>
          <w:iCs/>
          <w:sz w:val="22"/>
          <w:szCs w:val="22"/>
        </w:rPr>
        <w:t>de minimis</w:t>
      </w:r>
      <w:r w:rsidRPr="006A5D43">
        <w:rPr>
          <w:sz w:val="22"/>
          <w:szCs w:val="22"/>
        </w:rPr>
        <w:t xml:space="preserve"> określone w rozporządzeniu Rady Ministrów z dnia 29 marca 2010 r. w sprawie zakresu informacji przedstawianych przez podmiot ubiegający się o pomoc </w:t>
      </w:r>
      <w:r w:rsidRPr="006A5D43">
        <w:rPr>
          <w:i/>
          <w:iCs/>
          <w:sz w:val="22"/>
          <w:szCs w:val="22"/>
        </w:rPr>
        <w:t>de minimis</w:t>
      </w:r>
      <w:r w:rsidRPr="006A5D43">
        <w:rPr>
          <w:sz w:val="22"/>
          <w:szCs w:val="22"/>
        </w:rPr>
        <w:t xml:space="preserve"> (Dz. U. Nr 53, poz. 311 z późn.zm.) na formularzu stanowiącym  załącznik do tego rozporządzenia,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rFonts w:cs="Times New Roman"/>
          <w:sz w:val="22"/>
          <w:szCs w:val="22"/>
        </w:rPr>
      </w:pPr>
      <w:r w:rsidRPr="006A5D43">
        <w:rPr>
          <w:sz w:val="22"/>
          <w:szCs w:val="22"/>
        </w:rPr>
        <w:t xml:space="preserve">   10) kopie dokumentów potwierdzających ukończenie szkoły w przypadku, o którym mowa w  § 2 ust.1 pkt 3 uchwały.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jc w:val="left"/>
        <w:rPr>
          <w:sz w:val="22"/>
          <w:szCs w:val="22"/>
        </w:rPr>
      </w:pPr>
      <w:r w:rsidRPr="006A5D43">
        <w:rPr>
          <w:sz w:val="22"/>
          <w:szCs w:val="22"/>
        </w:rPr>
        <w:t>5.  Zobowiązuję się do:</w:t>
      </w:r>
    </w:p>
    <w:p w:rsidR="00E44FBD" w:rsidRPr="006A5D43" w:rsidRDefault="00E44FBD" w:rsidP="00C10F2F">
      <w:pPr>
        <w:pStyle w:val="List"/>
        <w:tabs>
          <w:tab w:val="left" w:pos="142"/>
        </w:tabs>
        <w:spacing w:before="0" w:after="120" w:line="240" w:lineRule="auto"/>
        <w:ind w:left="567" w:hanging="567"/>
      </w:pPr>
      <w:r w:rsidRPr="006A5D43">
        <w:t xml:space="preserve">    1) dostarczania w terminie dokumentów i informacji o których mowa w § 6 uchwały Nr          LVI/1306/14 Rady Miasta Krosna z dnia 14 maja 2014 r.</w:t>
      </w:r>
      <w:r>
        <w:t xml:space="preserve"> </w:t>
      </w:r>
      <w:r w:rsidRPr="006A5D43">
        <w:t>zmienionej uchwałą Nr VI/</w:t>
      </w:r>
      <w:r>
        <w:t>101/15</w:t>
      </w:r>
      <w:r w:rsidRPr="006A5D43">
        <w:t xml:space="preserve">  Rady Miasta Krosna z dnia 27 lutego 2015 r. oraz na każdym etapie korzystania ze zwolnienia od podatku od nieruchomości - na wezwanie organu podatkowego,   </w:t>
      </w:r>
    </w:p>
    <w:p w:rsidR="00E44FBD" w:rsidRPr="006A5D43" w:rsidRDefault="00E44FBD" w:rsidP="00627599">
      <w:pPr>
        <w:pStyle w:val="List"/>
        <w:tabs>
          <w:tab w:val="left" w:pos="142"/>
        </w:tabs>
        <w:spacing w:before="0" w:after="120" w:line="240" w:lineRule="auto"/>
        <w:ind w:left="0" w:firstLine="0"/>
      </w:pPr>
      <w:r w:rsidRPr="006A5D43">
        <w:t xml:space="preserve">    2)  utrzymania zwiększonego  poziomu zatrudnienia  przez cały okres zwolnienia.</w:t>
      </w:r>
    </w:p>
    <w:p w:rsidR="00E44FBD" w:rsidRPr="006A5D43" w:rsidRDefault="00E44FBD" w:rsidP="00627599">
      <w:pPr>
        <w:pStyle w:val="BodyText"/>
        <w:spacing w:before="0" w:after="120"/>
        <w:ind w:left="567" w:hanging="567"/>
        <w:rPr>
          <w:sz w:val="22"/>
          <w:szCs w:val="22"/>
        </w:rPr>
      </w:pPr>
      <w:r w:rsidRPr="006A5D43">
        <w:rPr>
          <w:sz w:val="22"/>
          <w:szCs w:val="22"/>
        </w:rPr>
        <w:t xml:space="preserve">                                                                      .................................................................................                                                        </w:t>
      </w:r>
    </w:p>
    <w:p w:rsidR="00E44FBD" w:rsidRPr="00F0603D" w:rsidRDefault="00E44FBD" w:rsidP="00CA6197">
      <w:pPr>
        <w:pStyle w:val="BodyText"/>
        <w:tabs>
          <w:tab w:val="left" w:pos="4536"/>
        </w:tabs>
        <w:spacing w:before="0" w:after="120"/>
        <w:jc w:val="left"/>
        <w:rPr>
          <w:rFonts w:cs="Times New Roman"/>
          <w:i/>
          <w:iCs/>
          <w:sz w:val="20"/>
          <w:szCs w:val="20"/>
        </w:rPr>
      </w:pPr>
      <w:r w:rsidRPr="00F0603D">
        <w:rPr>
          <w:sz w:val="20"/>
          <w:szCs w:val="20"/>
        </w:rPr>
        <w:t xml:space="preserve">                                                                             </w:t>
      </w:r>
      <w:r w:rsidRPr="00F0603D">
        <w:rPr>
          <w:i/>
          <w:iCs/>
          <w:sz w:val="20"/>
          <w:szCs w:val="20"/>
        </w:rPr>
        <w:t xml:space="preserve">(  podpis i pieczęć  przedsiębiorcy lub osoby uprawnionej                                                                                                 </w:t>
      </w:r>
      <w:r w:rsidRPr="00F0603D">
        <w:rPr>
          <w:i/>
          <w:iCs/>
          <w:sz w:val="16"/>
          <w:szCs w:val="16"/>
        </w:rPr>
        <w:t>* należy wypełnić jeżeli dotyczy</w:t>
      </w:r>
      <w:r w:rsidRPr="00F0603D">
        <w:rPr>
          <w:i/>
          <w:iCs/>
          <w:sz w:val="20"/>
          <w:szCs w:val="20"/>
        </w:rPr>
        <w:t xml:space="preserve">                                        </w:t>
      </w:r>
      <w:r>
        <w:rPr>
          <w:i/>
          <w:iCs/>
          <w:sz w:val="20"/>
          <w:szCs w:val="20"/>
        </w:rPr>
        <w:t xml:space="preserve"> </w:t>
      </w:r>
      <w:r w:rsidRPr="00F0603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     </w:t>
      </w:r>
      <w:r w:rsidRPr="00F0603D">
        <w:rPr>
          <w:i/>
          <w:iCs/>
          <w:sz w:val="20"/>
          <w:szCs w:val="20"/>
        </w:rPr>
        <w:t xml:space="preserve">  do reprezentowania przedsiębiorcy)      </w:t>
      </w:r>
      <w:r w:rsidRPr="00F0603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</w:p>
    <w:sectPr w:rsidR="00E44FBD" w:rsidRPr="00F0603D" w:rsidSect="00CA6197">
      <w:footnotePr>
        <w:pos w:val="beneathText"/>
      </w:footnotePr>
      <w:pgSz w:w="11900" w:h="16820"/>
      <w:pgMar w:top="1134" w:right="851" w:bottom="1701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FBD" w:rsidRDefault="00E44FBD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4FBD" w:rsidRDefault="00E44FBD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FBD" w:rsidRDefault="00E44FBD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4FBD" w:rsidRDefault="00E44FBD" w:rsidP="004270EE">
      <w:pPr>
        <w:spacing w:before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A14"/>
    <w:rsid w:val="00042396"/>
    <w:rsid w:val="000607CC"/>
    <w:rsid w:val="000B12F7"/>
    <w:rsid w:val="001254C7"/>
    <w:rsid w:val="001451C5"/>
    <w:rsid w:val="00167704"/>
    <w:rsid w:val="00205AF0"/>
    <w:rsid w:val="00210C70"/>
    <w:rsid w:val="00223E0F"/>
    <w:rsid w:val="00253D99"/>
    <w:rsid w:val="002B08C2"/>
    <w:rsid w:val="002F5DDE"/>
    <w:rsid w:val="0032037F"/>
    <w:rsid w:val="00322F9F"/>
    <w:rsid w:val="00327F2B"/>
    <w:rsid w:val="00342AF2"/>
    <w:rsid w:val="003507AC"/>
    <w:rsid w:val="00356292"/>
    <w:rsid w:val="0036101A"/>
    <w:rsid w:val="00387099"/>
    <w:rsid w:val="0039583B"/>
    <w:rsid w:val="003A0DC2"/>
    <w:rsid w:val="003C53F1"/>
    <w:rsid w:val="004148AB"/>
    <w:rsid w:val="004270EE"/>
    <w:rsid w:val="00470F6F"/>
    <w:rsid w:val="004A260B"/>
    <w:rsid w:val="004A67B8"/>
    <w:rsid w:val="004E1AE7"/>
    <w:rsid w:val="004E7AD9"/>
    <w:rsid w:val="00535BFE"/>
    <w:rsid w:val="0054195A"/>
    <w:rsid w:val="00585AD5"/>
    <w:rsid w:val="00621170"/>
    <w:rsid w:val="006218E1"/>
    <w:rsid w:val="00627599"/>
    <w:rsid w:val="00632D94"/>
    <w:rsid w:val="00657D7E"/>
    <w:rsid w:val="0066228A"/>
    <w:rsid w:val="006A0778"/>
    <w:rsid w:val="006A5D43"/>
    <w:rsid w:val="006B6FF0"/>
    <w:rsid w:val="006D1734"/>
    <w:rsid w:val="007151EC"/>
    <w:rsid w:val="007277A2"/>
    <w:rsid w:val="00740445"/>
    <w:rsid w:val="007477F7"/>
    <w:rsid w:val="008A6F4A"/>
    <w:rsid w:val="009142D3"/>
    <w:rsid w:val="00941639"/>
    <w:rsid w:val="009420DB"/>
    <w:rsid w:val="009B5354"/>
    <w:rsid w:val="009C4D0D"/>
    <w:rsid w:val="00A17ECF"/>
    <w:rsid w:val="00A24B36"/>
    <w:rsid w:val="00A31441"/>
    <w:rsid w:val="00A44936"/>
    <w:rsid w:val="00A83D29"/>
    <w:rsid w:val="00A93813"/>
    <w:rsid w:val="00AB102B"/>
    <w:rsid w:val="00B37641"/>
    <w:rsid w:val="00B87C5E"/>
    <w:rsid w:val="00BE0403"/>
    <w:rsid w:val="00C10F2F"/>
    <w:rsid w:val="00C47837"/>
    <w:rsid w:val="00C637E3"/>
    <w:rsid w:val="00C664EF"/>
    <w:rsid w:val="00CA6197"/>
    <w:rsid w:val="00CE497C"/>
    <w:rsid w:val="00D40A9C"/>
    <w:rsid w:val="00DC155C"/>
    <w:rsid w:val="00E44FBD"/>
    <w:rsid w:val="00E656ED"/>
    <w:rsid w:val="00E95B0C"/>
    <w:rsid w:val="00E96901"/>
    <w:rsid w:val="00EA7A14"/>
    <w:rsid w:val="00EC4C68"/>
    <w:rsid w:val="00F0603D"/>
    <w:rsid w:val="00F54C85"/>
    <w:rsid w:val="00F9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599"/>
    <w:pPr>
      <w:widowControl w:val="0"/>
      <w:suppressAutoHyphens/>
      <w:autoSpaceDE w:val="0"/>
      <w:spacing w:before="200" w:line="300" w:lineRule="auto"/>
      <w:jc w:val="both"/>
    </w:pPr>
    <w:rPr>
      <w:rFonts w:ascii="Arial" w:eastAsia="Times New Roman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27599"/>
    <w:pPr>
      <w:spacing w:line="240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27599"/>
    <w:rPr>
      <w:rFonts w:ascii="Arial" w:hAnsi="Arial" w:cs="Arial"/>
      <w:sz w:val="24"/>
      <w:szCs w:val="24"/>
      <w:lang w:eastAsia="ar-SA" w:bidi="ar-SA"/>
    </w:rPr>
  </w:style>
  <w:style w:type="paragraph" w:styleId="List">
    <w:name w:val="List"/>
    <w:basedOn w:val="Normal"/>
    <w:uiPriority w:val="99"/>
    <w:rsid w:val="00627599"/>
    <w:pPr>
      <w:ind w:left="283" w:hanging="283"/>
    </w:pPr>
  </w:style>
  <w:style w:type="paragraph" w:styleId="Header">
    <w:name w:val="header"/>
    <w:basedOn w:val="Normal"/>
    <w:link w:val="HeaderChar"/>
    <w:uiPriority w:val="99"/>
    <w:rsid w:val="006275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599"/>
    <w:rPr>
      <w:rFonts w:ascii="Arial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rsid w:val="008A6F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E0F"/>
    <w:rPr>
      <w:rFonts w:ascii="Arial" w:hAnsi="Arial" w:cs="Arial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A6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0C70"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2</Pages>
  <Words>1090</Words>
  <Characters>6543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UMKrosna</dc:creator>
  <cp:keywords/>
  <dc:description/>
  <cp:lastModifiedBy>UMKrosna</cp:lastModifiedBy>
  <cp:revision>18</cp:revision>
  <cp:lastPrinted>2015-02-19T07:54:00Z</cp:lastPrinted>
  <dcterms:created xsi:type="dcterms:W3CDTF">2014-05-15T05:17:00Z</dcterms:created>
  <dcterms:modified xsi:type="dcterms:W3CDTF">2015-08-12T09:29:00Z</dcterms:modified>
</cp:coreProperties>
</file>